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5" w:rsidRPr="00EB2B68" w:rsidRDefault="00D104A3">
      <w:pPr>
        <w:spacing w:before="10" w:after="0" w:line="100" w:lineRule="exact"/>
        <w:rPr>
          <w:rFonts w:ascii="Verdana" w:hAnsi="Verdana"/>
          <w:sz w:val="20"/>
          <w:szCs w:val="20"/>
        </w:rPr>
      </w:pPr>
      <w:r w:rsidRPr="00EB2B68">
        <w:rPr>
          <w:rFonts w:ascii="Verdana" w:hAnsi="Verdana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7104B78" wp14:editId="272C2CF0">
            <wp:simplePos x="0" y="0"/>
            <wp:positionH relativeFrom="column">
              <wp:posOffset>4889500</wp:posOffset>
            </wp:positionH>
            <wp:positionV relativeFrom="paragraph">
              <wp:posOffset>-34925</wp:posOffset>
            </wp:positionV>
            <wp:extent cx="1162050" cy="6832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8" cy="68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15" w:rsidRPr="00EB2B68" w:rsidRDefault="005E6915" w:rsidP="00D104A3">
      <w:pPr>
        <w:spacing w:after="0" w:line="240" w:lineRule="auto"/>
        <w:ind w:left="117" w:right="-2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D104A3" w:rsidRPr="00EB2B68" w:rsidRDefault="00D104A3">
      <w:pPr>
        <w:spacing w:before="3" w:after="0" w:line="240" w:lineRule="auto"/>
        <w:ind w:left="2719" w:right="2500"/>
        <w:jc w:val="center"/>
        <w:rPr>
          <w:rFonts w:ascii="Verdana" w:eastAsia="Tahoma" w:hAnsi="Verdana" w:cs="Tahoma"/>
          <w:b/>
          <w:bCs/>
          <w:sz w:val="20"/>
          <w:szCs w:val="20"/>
          <w:lang w:val="nl-NL"/>
        </w:rPr>
      </w:pPr>
    </w:p>
    <w:p w:rsidR="00EB2B68" w:rsidRDefault="00EB2B68">
      <w:pPr>
        <w:spacing w:before="3" w:after="0" w:line="240" w:lineRule="auto"/>
        <w:ind w:left="2719" w:right="2500"/>
        <w:jc w:val="center"/>
        <w:rPr>
          <w:rFonts w:ascii="Verdana" w:eastAsia="Tahoma" w:hAnsi="Verdana" w:cs="Tahoma"/>
          <w:b/>
          <w:bCs/>
          <w:sz w:val="32"/>
          <w:szCs w:val="32"/>
          <w:lang w:val="nl-NL"/>
        </w:rPr>
      </w:pPr>
    </w:p>
    <w:p w:rsidR="005E6915" w:rsidRPr="00EB2B68" w:rsidRDefault="0046413E" w:rsidP="00105E85">
      <w:pPr>
        <w:spacing w:before="3" w:after="0" w:line="240" w:lineRule="auto"/>
        <w:ind w:left="2719" w:right="2500"/>
        <w:jc w:val="center"/>
        <w:rPr>
          <w:rFonts w:ascii="Verdana" w:eastAsia="Tahoma" w:hAnsi="Verdana" w:cs="Tahoma"/>
          <w:sz w:val="32"/>
          <w:szCs w:val="32"/>
          <w:lang w:val="nl-NL"/>
        </w:rPr>
      </w:pPr>
      <w:r w:rsidRPr="00EB2B68">
        <w:rPr>
          <w:rFonts w:ascii="Verdana" w:eastAsia="Tahoma" w:hAnsi="Verdana" w:cs="Tahoma"/>
          <w:b/>
          <w:bCs/>
          <w:sz w:val="32"/>
          <w:szCs w:val="32"/>
          <w:lang w:val="nl-NL"/>
        </w:rPr>
        <w:t>Aanvraa</w:t>
      </w:r>
      <w:r w:rsidRPr="00EB2B68">
        <w:rPr>
          <w:rFonts w:ascii="Verdana" w:eastAsia="Tahoma" w:hAnsi="Verdana" w:cs="Tahoma"/>
          <w:b/>
          <w:bCs/>
          <w:spacing w:val="-2"/>
          <w:sz w:val="32"/>
          <w:szCs w:val="32"/>
          <w:lang w:val="nl-NL"/>
        </w:rPr>
        <w:t>g</w:t>
      </w:r>
      <w:r w:rsidRPr="00EB2B68">
        <w:rPr>
          <w:rFonts w:ascii="Verdana" w:eastAsia="Tahoma" w:hAnsi="Verdana" w:cs="Tahoma"/>
          <w:b/>
          <w:bCs/>
          <w:sz w:val="32"/>
          <w:szCs w:val="32"/>
          <w:lang w:val="nl-NL"/>
        </w:rPr>
        <w:t>f</w:t>
      </w:r>
      <w:r w:rsidRPr="00EB2B68">
        <w:rPr>
          <w:rFonts w:ascii="Verdana" w:eastAsia="Tahoma" w:hAnsi="Verdana" w:cs="Tahoma"/>
          <w:b/>
          <w:bCs/>
          <w:spacing w:val="-2"/>
          <w:sz w:val="32"/>
          <w:szCs w:val="32"/>
          <w:lang w:val="nl-NL"/>
        </w:rPr>
        <w:t>o</w:t>
      </w:r>
      <w:r w:rsidRPr="00EB2B68">
        <w:rPr>
          <w:rFonts w:ascii="Verdana" w:eastAsia="Tahoma" w:hAnsi="Verdana" w:cs="Tahoma"/>
          <w:b/>
          <w:bCs/>
          <w:sz w:val="32"/>
          <w:szCs w:val="32"/>
          <w:lang w:val="nl-NL"/>
        </w:rPr>
        <w:t>r</w:t>
      </w:r>
      <w:r w:rsidRPr="00EB2B68">
        <w:rPr>
          <w:rFonts w:ascii="Verdana" w:eastAsia="Tahoma" w:hAnsi="Verdana" w:cs="Tahoma"/>
          <w:b/>
          <w:bCs/>
          <w:spacing w:val="-2"/>
          <w:sz w:val="32"/>
          <w:szCs w:val="32"/>
          <w:lang w:val="nl-NL"/>
        </w:rPr>
        <w:t>m</w:t>
      </w:r>
      <w:r w:rsidRPr="00EB2B68">
        <w:rPr>
          <w:rFonts w:ascii="Verdana" w:eastAsia="Tahoma" w:hAnsi="Verdana" w:cs="Tahoma"/>
          <w:b/>
          <w:bCs/>
          <w:sz w:val="32"/>
          <w:szCs w:val="32"/>
          <w:lang w:val="nl-NL"/>
        </w:rPr>
        <w:t>ul</w:t>
      </w:r>
      <w:r w:rsidRPr="00EB2B68">
        <w:rPr>
          <w:rFonts w:ascii="Verdana" w:eastAsia="Tahoma" w:hAnsi="Verdana" w:cs="Tahoma"/>
          <w:b/>
          <w:bCs/>
          <w:spacing w:val="-1"/>
          <w:sz w:val="32"/>
          <w:szCs w:val="32"/>
          <w:lang w:val="nl-NL"/>
        </w:rPr>
        <w:t>i</w:t>
      </w:r>
      <w:r w:rsidRPr="00EB2B68">
        <w:rPr>
          <w:rFonts w:ascii="Verdana" w:eastAsia="Tahoma" w:hAnsi="Verdana" w:cs="Tahoma"/>
          <w:b/>
          <w:bCs/>
          <w:sz w:val="32"/>
          <w:szCs w:val="32"/>
          <w:lang w:val="nl-NL"/>
        </w:rPr>
        <w:t>er</w:t>
      </w:r>
    </w:p>
    <w:p w:rsidR="005E6915" w:rsidRPr="00EB2B68" w:rsidRDefault="0046413E" w:rsidP="00105E85">
      <w:pPr>
        <w:spacing w:after="0" w:line="468" w:lineRule="exact"/>
        <w:ind w:left="837" w:right="619"/>
        <w:jc w:val="center"/>
        <w:rPr>
          <w:rFonts w:ascii="Verdana" w:eastAsia="Tahoma" w:hAnsi="Verdana" w:cs="Tahoma"/>
          <w:sz w:val="32"/>
          <w:szCs w:val="32"/>
          <w:lang w:val="nl-NL"/>
        </w:rPr>
      </w:pP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Ze</w:t>
      </w:r>
      <w:r w:rsidRPr="00EB2B68">
        <w:rPr>
          <w:rFonts w:ascii="Verdana" w:eastAsia="Tahoma" w:hAnsi="Verdana" w:cs="Tahoma"/>
          <w:b/>
          <w:bCs/>
          <w:spacing w:val="-1"/>
          <w:position w:val="-3"/>
          <w:sz w:val="32"/>
          <w:szCs w:val="32"/>
          <w:lang w:val="nl-NL"/>
        </w:rPr>
        <w:t>l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f Aang</w:t>
      </w:r>
      <w:r w:rsidRPr="00EB2B68">
        <w:rPr>
          <w:rFonts w:ascii="Verdana" w:eastAsia="Tahoma" w:hAnsi="Verdana" w:cs="Tahoma"/>
          <w:b/>
          <w:bCs/>
          <w:spacing w:val="-3"/>
          <w:position w:val="-3"/>
          <w:sz w:val="32"/>
          <w:szCs w:val="32"/>
          <w:lang w:val="nl-NL"/>
        </w:rPr>
        <w:t>e</w:t>
      </w:r>
      <w:r w:rsidRPr="00EB2B68">
        <w:rPr>
          <w:rFonts w:ascii="Verdana" w:eastAsia="Tahoma" w:hAnsi="Verdana" w:cs="Tahoma"/>
          <w:b/>
          <w:bCs/>
          <w:spacing w:val="-1"/>
          <w:position w:val="-3"/>
          <w:sz w:val="32"/>
          <w:szCs w:val="32"/>
          <w:lang w:val="nl-NL"/>
        </w:rPr>
        <w:t>b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r</w:t>
      </w:r>
      <w:r w:rsidRPr="00EB2B68">
        <w:rPr>
          <w:rFonts w:ascii="Verdana" w:eastAsia="Tahoma" w:hAnsi="Verdana" w:cs="Tahoma"/>
          <w:b/>
          <w:bCs/>
          <w:spacing w:val="-1"/>
          <w:position w:val="-3"/>
          <w:sz w:val="32"/>
          <w:szCs w:val="32"/>
          <w:lang w:val="nl-NL"/>
        </w:rPr>
        <w:t>a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chte Ver</w:t>
      </w:r>
      <w:r w:rsidRPr="00EB2B68">
        <w:rPr>
          <w:rFonts w:ascii="Verdana" w:eastAsia="Tahoma" w:hAnsi="Verdana" w:cs="Tahoma"/>
          <w:b/>
          <w:bCs/>
          <w:spacing w:val="-3"/>
          <w:position w:val="-3"/>
          <w:sz w:val="32"/>
          <w:szCs w:val="32"/>
          <w:lang w:val="nl-NL"/>
        </w:rPr>
        <w:t>a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nde</w:t>
      </w:r>
      <w:r w:rsidRPr="00EB2B68">
        <w:rPr>
          <w:rFonts w:ascii="Verdana" w:eastAsia="Tahoma" w:hAnsi="Verdana" w:cs="Tahoma"/>
          <w:b/>
          <w:bCs/>
          <w:spacing w:val="-2"/>
          <w:position w:val="-3"/>
          <w:sz w:val="32"/>
          <w:szCs w:val="32"/>
          <w:lang w:val="nl-NL"/>
        </w:rPr>
        <w:t>r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ing (Z</w:t>
      </w:r>
      <w:r w:rsidRPr="00EB2B68">
        <w:rPr>
          <w:rFonts w:ascii="Verdana" w:eastAsia="Tahoma" w:hAnsi="Verdana" w:cs="Tahoma"/>
          <w:b/>
          <w:bCs/>
          <w:spacing w:val="-3"/>
          <w:position w:val="-3"/>
          <w:sz w:val="32"/>
          <w:szCs w:val="32"/>
          <w:lang w:val="nl-NL"/>
        </w:rPr>
        <w:t>A</w:t>
      </w:r>
      <w:r w:rsidRPr="00EB2B68">
        <w:rPr>
          <w:rFonts w:ascii="Verdana" w:eastAsia="Tahoma" w:hAnsi="Verdana" w:cs="Tahoma"/>
          <w:b/>
          <w:bCs/>
          <w:position w:val="-3"/>
          <w:sz w:val="32"/>
          <w:szCs w:val="32"/>
          <w:lang w:val="nl-NL"/>
        </w:rPr>
        <w:t>V)</w:t>
      </w:r>
    </w:p>
    <w:p w:rsidR="005E6915" w:rsidRPr="00EB2B68" w:rsidRDefault="005E6915" w:rsidP="00105E85">
      <w:pPr>
        <w:spacing w:after="0" w:line="200" w:lineRule="exact"/>
        <w:jc w:val="center"/>
        <w:rPr>
          <w:rFonts w:ascii="Verdana" w:hAnsi="Verdana"/>
          <w:sz w:val="32"/>
          <w:szCs w:val="32"/>
          <w:lang w:val="nl-NL"/>
        </w:rPr>
      </w:pPr>
    </w:p>
    <w:p w:rsidR="005E6915" w:rsidRPr="00EB2B68" w:rsidRDefault="005E6915">
      <w:pPr>
        <w:spacing w:before="14" w:after="0" w:line="24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126420">
      <w:pPr>
        <w:spacing w:before="23" w:after="0" w:line="720" w:lineRule="auto"/>
        <w:ind w:left="116" w:right="1719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AD787" wp14:editId="0C1B41F1">
                <wp:simplePos x="0" y="0"/>
                <wp:positionH relativeFrom="column">
                  <wp:posOffset>2241550</wp:posOffset>
                </wp:positionH>
                <wp:positionV relativeFrom="paragraph">
                  <wp:posOffset>444500</wp:posOffset>
                </wp:positionV>
                <wp:extent cx="3514725" cy="361950"/>
                <wp:effectExtent l="0" t="0" r="28575" b="190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AD787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left:0;text-align:left;margin-left:176.5pt;margin-top:35pt;width:276.75pt;height:2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" fillcolor="window" strokeweight=".5pt">
                <v:textbox>
                  <w:txbxContent>
                    <w:p w:rsidR="00105E85" w:rsidRDefault="00105E85" w:rsidP="00105E85"/>
                  </w:txbxContent>
                </v:textbox>
              </v:shape>
            </w:pict>
          </mc:Fallback>
        </mc:AlternateContent>
      </w: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DB4A0" wp14:editId="74574539">
                <wp:simplePos x="0" y="0"/>
                <wp:positionH relativeFrom="column">
                  <wp:posOffset>2241550</wp:posOffset>
                </wp:positionH>
                <wp:positionV relativeFrom="paragraph">
                  <wp:posOffset>930275</wp:posOffset>
                </wp:positionV>
                <wp:extent cx="3514725" cy="361950"/>
                <wp:effectExtent l="0" t="0" r="28575" b="190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DB4A0" id="Tekstvak 38" o:spid="_x0000_s1027" type="#_x0000_t202" style="position:absolute;left:0;text-align:left;margin-left:176.5pt;margin-top:73.25pt;width:276.7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" fillcolor="window" strokeweight=".5pt">
                <v:textbox>
                  <w:txbxContent>
                    <w:p w:rsidR="00105E85" w:rsidRDefault="00105E85" w:rsidP="00105E85"/>
                  </w:txbxContent>
                </v:textbox>
              </v:shape>
            </w:pict>
          </mc:Fallback>
        </mc:AlternateConten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O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de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r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get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ke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de vra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gt</w:t>
      </w:r>
      <w:r w:rsidR="0046413E" w:rsidRPr="00EB2B68">
        <w:rPr>
          <w:rFonts w:ascii="Verdana" w:eastAsia="Tahoma" w:hAnsi="Verdana" w:cs="Tahoma"/>
          <w:spacing w:val="2"/>
          <w:sz w:val="20"/>
          <w:szCs w:val="20"/>
          <w:lang w:val="nl-NL"/>
        </w:rPr>
        <w:t xml:space="preserve">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h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i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rbij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 xml:space="preserve"> ee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n Z</w:t>
      </w:r>
      <w:r w:rsidR="0046413E" w:rsidRPr="00EB2B68">
        <w:rPr>
          <w:rFonts w:ascii="Verdana" w:eastAsia="Tahoma" w:hAnsi="Verdana" w:cs="Tahoma"/>
          <w:spacing w:val="-2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lf A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gebr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ach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te Voorzi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i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g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 xml:space="preserve">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aa</w:t>
      </w:r>
      <w:r w:rsidR="0046413E" w:rsidRPr="00EB2B68">
        <w:rPr>
          <w:rFonts w:ascii="Verdana" w:eastAsia="Tahoma" w:hAnsi="Verdana" w:cs="Tahoma"/>
          <w:spacing w:val="-3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: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Naam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:</w:t>
      </w:r>
      <w:r w:rsidR="00105E85" w:rsidRPr="00105E85"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w:t xml:space="preserve"> </w:t>
      </w:r>
    </w:p>
    <w:p w:rsidR="005E6915" w:rsidRPr="00EB2B68" w:rsidRDefault="0046413E">
      <w:pPr>
        <w:spacing w:after="0" w:line="240" w:lineRule="auto"/>
        <w:ind w:left="116" w:right="-20"/>
        <w:rPr>
          <w:rFonts w:ascii="Verdana" w:eastAsia="Tahoma" w:hAnsi="Verdana" w:cs="Tahoma"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sz w:val="20"/>
          <w:szCs w:val="20"/>
          <w:lang w:val="nl-NL"/>
        </w:rPr>
        <w:t>Adr</w:t>
      </w: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Pr="00EB2B68">
        <w:rPr>
          <w:rFonts w:ascii="Verdana" w:eastAsia="Tahoma" w:hAnsi="Verdana" w:cs="Tahoma"/>
          <w:sz w:val="20"/>
          <w:szCs w:val="20"/>
          <w:lang w:val="nl-NL"/>
        </w:rPr>
        <w:t>s:</w:t>
      </w:r>
      <w:r w:rsidR="00105E85" w:rsidRPr="00105E85"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w:t xml:space="preserve"> </w:t>
      </w:r>
    </w:p>
    <w:p w:rsidR="005E6915" w:rsidRPr="00EB2B68" w:rsidRDefault="005E6915">
      <w:pPr>
        <w:spacing w:before="1" w:after="0" w:line="13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126420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BEF00" wp14:editId="164C834B">
                <wp:simplePos x="0" y="0"/>
                <wp:positionH relativeFrom="page">
                  <wp:posOffset>3067050</wp:posOffset>
                </wp:positionH>
                <wp:positionV relativeFrom="paragraph">
                  <wp:posOffset>92075</wp:posOffset>
                </wp:positionV>
                <wp:extent cx="1438275" cy="361950"/>
                <wp:effectExtent l="0" t="0" r="28575" b="1905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BEF00" id="Tekstvak 36" o:spid="_x0000_s1028" type="#_x0000_t202" style="position:absolute;margin-left:241.5pt;margin-top:7.25pt;width:113.25pt;height:28.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" fillcolor="window" strokeweight=".5pt">
                <v:textbox>
                  <w:txbxContent>
                    <w:p w:rsidR="00105E85" w:rsidRDefault="00105E85" w:rsidP="00105E8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F27DF" wp14:editId="7CA98880">
                <wp:simplePos x="0" y="0"/>
                <wp:positionH relativeFrom="margin">
                  <wp:posOffset>3870326</wp:posOffset>
                </wp:positionH>
                <wp:positionV relativeFrom="paragraph">
                  <wp:posOffset>92075</wp:posOffset>
                </wp:positionV>
                <wp:extent cx="1885950" cy="361950"/>
                <wp:effectExtent l="0" t="0" r="19050" b="190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27DF" id="Tekstvak 37" o:spid="_x0000_s1029" type="#_x0000_t202" style="position:absolute;margin-left:304.75pt;margin-top:7.25pt;width:148.5pt;height:28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" fillcolor="window" strokeweight=".5pt">
                <v:textbox>
                  <w:txbxContent>
                    <w:p w:rsidR="00105E85" w:rsidRDefault="00105E85" w:rsidP="00105E85"/>
                  </w:txbxContent>
                </v:textbox>
                <w10:wrap anchorx="margin"/>
              </v:shape>
            </w:pict>
          </mc:Fallback>
        </mc:AlternateContent>
      </w:r>
    </w:p>
    <w:p w:rsidR="005E6915" w:rsidRPr="00EB2B68" w:rsidRDefault="00126420" w:rsidP="00492D71">
      <w:pPr>
        <w:spacing w:after="0" w:line="720" w:lineRule="auto"/>
        <w:ind w:left="116" w:right="7031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6C5C1" wp14:editId="59AD61AA">
                <wp:simplePos x="0" y="0"/>
                <wp:positionH relativeFrom="margin">
                  <wp:posOffset>2241550</wp:posOffset>
                </wp:positionH>
                <wp:positionV relativeFrom="paragraph">
                  <wp:posOffset>908050</wp:posOffset>
                </wp:positionV>
                <wp:extent cx="3514725" cy="361950"/>
                <wp:effectExtent l="0" t="0" r="28575" b="190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6C5C1" id="Tekstvak 34" o:spid="_x0000_s1030" type="#_x0000_t202" style="position:absolute;left:0;text-align:left;margin-left:176.5pt;margin-top:71.5pt;width:276.75pt;height:28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" fillcolor="window" strokeweight=".5pt">
                <v:textbox>
                  <w:txbxContent>
                    <w:p w:rsidR="00105E85" w:rsidRDefault="00105E85" w:rsidP="00105E8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3B686" wp14:editId="2BCE03FA">
                <wp:simplePos x="0" y="0"/>
                <wp:positionH relativeFrom="column">
                  <wp:posOffset>2241550</wp:posOffset>
                </wp:positionH>
                <wp:positionV relativeFrom="paragraph">
                  <wp:posOffset>450850</wp:posOffset>
                </wp:positionV>
                <wp:extent cx="3514725" cy="361950"/>
                <wp:effectExtent l="0" t="0" r="28575" b="1905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420" w:rsidRDefault="00126420" w:rsidP="00126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3B686" id="Tekstvak 39" o:spid="_x0000_s1031" type="#_x0000_t202" style="position:absolute;left:0;text-align:left;margin-left:176.5pt;margin-top:35.5pt;width:276.75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" fillcolor="window" strokeweight=".5pt">
                <v:textbox>
                  <w:txbxContent>
                    <w:p w:rsidR="00126420" w:rsidRDefault="00126420" w:rsidP="00126420"/>
                  </w:txbxContent>
                </v:textbox>
              </v:shape>
            </w:pict>
          </mc:Fallback>
        </mc:AlternateConten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Post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c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ode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pacing w:val="-3"/>
          <w:sz w:val="20"/>
          <w:szCs w:val="20"/>
          <w:lang w:val="nl-NL"/>
        </w:rPr>
        <w:t xml:space="preserve"> 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pla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t</w:t>
      </w:r>
      <w:r w:rsidR="0046413E" w:rsidRPr="00EB2B68">
        <w:rPr>
          <w:rFonts w:ascii="Verdana" w:eastAsia="Tahoma" w:hAnsi="Verdana" w:cs="Tahoma"/>
          <w:spacing w:val="-2"/>
          <w:sz w:val="20"/>
          <w:szCs w:val="20"/>
          <w:lang w:val="nl-NL"/>
        </w:rPr>
        <w:t>s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: 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>T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l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foo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nnumme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r: 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ma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il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-a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dr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s:</w:t>
      </w:r>
      <w:r w:rsidR="00105E85" w:rsidRPr="00105E85"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w:t xml:space="preserve"> </w:t>
      </w:r>
    </w:p>
    <w:p w:rsidR="005E6915" w:rsidRPr="00EB2B68" w:rsidRDefault="00126420" w:rsidP="00227877">
      <w:pPr>
        <w:spacing w:after="0" w:line="240" w:lineRule="auto"/>
        <w:ind w:left="116" w:right="-20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A575E" wp14:editId="544673E9">
                <wp:simplePos x="0" y="0"/>
                <wp:positionH relativeFrom="column">
                  <wp:posOffset>2241550</wp:posOffset>
                </wp:positionH>
                <wp:positionV relativeFrom="paragraph">
                  <wp:posOffset>13970</wp:posOffset>
                </wp:positionV>
                <wp:extent cx="3514725" cy="514350"/>
                <wp:effectExtent l="0" t="0" r="28575" b="190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575E" id="Tekstvak 33" o:spid="_x0000_s1032" type="#_x0000_t202" style="position:absolute;left:0;text-align:left;margin-left:176.5pt;margin-top:1.1pt;width:276.7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" fillcolor="window" strokeweight=".5pt">
                <v:textbox>
                  <w:txbxContent>
                    <w:p w:rsidR="00105E85" w:rsidRDefault="00105E85" w:rsidP="00105E85"/>
                  </w:txbxContent>
                </v:textbox>
              </v:shape>
            </w:pict>
          </mc:Fallback>
        </mc:AlternateConten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B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s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ch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rijvi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g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 xml:space="preserve">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Z</w:t>
      </w:r>
      <w:r w:rsidR="00D104A3" w:rsidRPr="00EB2B68">
        <w:rPr>
          <w:rFonts w:ascii="Verdana" w:eastAsia="Tahoma" w:hAnsi="Verdana" w:cs="Tahoma"/>
          <w:sz w:val="20"/>
          <w:szCs w:val="20"/>
          <w:lang w:val="nl-NL"/>
        </w:rPr>
        <w:t>AV</w:t>
      </w:r>
    </w:p>
    <w:p w:rsidR="00126420" w:rsidRDefault="0046413E" w:rsidP="00EB2B68">
      <w:pPr>
        <w:pStyle w:val="Lijstalinea"/>
        <w:numPr>
          <w:ilvl w:val="0"/>
          <w:numId w:val="1"/>
        </w:numPr>
        <w:spacing w:after="0" w:line="240" w:lineRule="auto"/>
        <w:ind w:left="476" w:right="-20"/>
        <w:rPr>
          <w:rFonts w:ascii="Verdana" w:eastAsia="Tahoma" w:hAnsi="Verdana" w:cs="Tahoma"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sz w:val="20"/>
          <w:szCs w:val="20"/>
          <w:lang w:val="nl-NL"/>
        </w:rPr>
        <w:t>Wat gaat u wijzigen</w:t>
      </w:r>
      <w:r w:rsidR="00227877" w:rsidRPr="00EB2B68">
        <w:rPr>
          <w:rFonts w:ascii="Verdana" w:eastAsia="Tahoma" w:hAnsi="Verdana" w:cs="Tahoma"/>
          <w:sz w:val="20"/>
          <w:szCs w:val="20"/>
          <w:lang w:val="nl-NL"/>
        </w:rPr>
        <w:t>:</w:t>
      </w:r>
    </w:p>
    <w:p w:rsidR="00227877" w:rsidRPr="00EB2B68" w:rsidRDefault="00105E85" w:rsidP="00126420">
      <w:pPr>
        <w:pStyle w:val="Lijstalinea"/>
        <w:spacing w:after="0" w:line="240" w:lineRule="auto"/>
        <w:ind w:left="476" w:right="-20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sz w:val="20"/>
          <w:szCs w:val="20"/>
          <w:lang w:val="nl-NL"/>
        </w:rPr>
        <w:br/>
      </w:r>
    </w:p>
    <w:p w:rsidR="00B85D4E" w:rsidRPr="00EB2B68" w:rsidRDefault="00105E85" w:rsidP="00EB2B68">
      <w:pPr>
        <w:pStyle w:val="Lijstalinea"/>
        <w:numPr>
          <w:ilvl w:val="0"/>
          <w:numId w:val="1"/>
        </w:numPr>
        <w:spacing w:after="0" w:line="240" w:lineRule="auto"/>
        <w:ind w:left="476" w:right="-20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CF59E" wp14:editId="0A9785FE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3514725" cy="571500"/>
                <wp:effectExtent l="0" t="0" r="28575" b="1905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F59E" id="Tekstvak 32" o:spid="_x0000_s1033" type="#_x0000_t202" style="position:absolute;left:0;text-align:left;margin-left:176.5pt;margin-top:2pt;width:276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" fillcolor="window" strokeweight=".5pt">
                <v:textbox>
                  <w:txbxContent>
                    <w:p w:rsidR="00105E85" w:rsidRDefault="00105E85" w:rsidP="00105E85"/>
                  </w:txbxContent>
                </v:textbox>
              </v:shape>
            </w:pict>
          </mc:Fallback>
        </mc:AlternateContent>
      </w:r>
      <w:r w:rsidR="00B85D4E" w:rsidRPr="00EB2B68">
        <w:rPr>
          <w:rFonts w:ascii="Verdana" w:eastAsia="Tahoma" w:hAnsi="Verdana" w:cs="Tahoma"/>
          <w:sz w:val="20"/>
          <w:szCs w:val="20"/>
          <w:lang w:val="nl-NL"/>
        </w:rPr>
        <w:t xml:space="preserve">Waar in de woning wilt u </w:t>
      </w:r>
    </w:p>
    <w:p w:rsidR="00126420" w:rsidRDefault="00B85D4E" w:rsidP="00EB2B68">
      <w:pPr>
        <w:pStyle w:val="Lijstalinea"/>
        <w:spacing w:after="0" w:line="240" w:lineRule="auto"/>
        <w:ind w:left="476" w:right="-20"/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</w:pPr>
      <w:r w:rsidRPr="00EB2B68">
        <w:rPr>
          <w:rFonts w:ascii="Verdana" w:eastAsia="Tahoma" w:hAnsi="Verdana" w:cs="Tahoma"/>
          <w:sz w:val="20"/>
          <w:szCs w:val="20"/>
          <w:lang w:val="nl-NL"/>
        </w:rPr>
        <w:t>de wijziging uitvoeren:</w:t>
      </w:r>
      <w:r w:rsidR="00105E85" w:rsidRPr="00105E85"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w:t xml:space="preserve"> </w:t>
      </w:r>
    </w:p>
    <w:p w:rsidR="00126420" w:rsidRDefault="00126420" w:rsidP="00EB2B68">
      <w:pPr>
        <w:pStyle w:val="Lijstalinea"/>
        <w:spacing w:after="0" w:line="240" w:lineRule="auto"/>
        <w:ind w:left="476" w:right="-20"/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</w:pPr>
    </w:p>
    <w:p w:rsidR="00227877" w:rsidRPr="00EB2B68" w:rsidRDefault="00105E85" w:rsidP="00EB2B68">
      <w:pPr>
        <w:pStyle w:val="Lijstalinea"/>
        <w:spacing w:after="0" w:line="240" w:lineRule="auto"/>
        <w:ind w:left="476" w:right="-20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w:br/>
      </w:r>
    </w:p>
    <w:p w:rsidR="00227877" w:rsidRPr="00EB2B68" w:rsidRDefault="00105E85" w:rsidP="001B61C9">
      <w:pPr>
        <w:pStyle w:val="Lijstalinea"/>
        <w:numPr>
          <w:ilvl w:val="0"/>
          <w:numId w:val="1"/>
        </w:numPr>
        <w:spacing w:after="0" w:line="240" w:lineRule="auto"/>
        <w:ind w:left="476" w:right="-20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2ECA9" wp14:editId="0F6E0A0E">
                <wp:simplePos x="0" y="0"/>
                <wp:positionH relativeFrom="column">
                  <wp:posOffset>2241550</wp:posOffset>
                </wp:positionH>
                <wp:positionV relativeFrom="paragraph">
                  <wp:posOffset>5715</wp:posOffset>
                </wp:positionV>
                <wp:extent cx="3514725" cy="628650"/>
                <wp:effectExtent l="0" t="0" r="28575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ECA9" id="Tekstvak 31" o:spid="_x0000_s1034" type="#_x0000_t202" style="position:absolute;left:0;text-align:left;margin-left:176.5pt;margin-top:.45pt;width:276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" fillcolor="window" strokeweight=".5pt">
                <v:textbox>
                  <w:txbxContent>
                    <w:p w:rsidR="00105E85" w:rsidRDefault="00105E85" w:rsidP="00105E85"/>
                  </w:txbxContent>
                </v:textbox>
              </v:shape>
            </w:pict>
          </mc:Fallback>
        </mc:AlternateContent>
      </w:r>
      <w:r w:rsidR="00B85D4E" w:rsidRPr="00EB2B68">
        <w:rPr>
          <w:rFonts w:ascii="Verdana" w:eastAsia="Tahoma" w:hAnsi="Verdana" w:cs="Tahoma"/>
          <w:sz w:val="20"/>
          <w:szCs w:val="20"/>
          <w:lang w:val="nl-NL"/>
        </w:rPr>
        <w:t xml:space="preserve">Hoe gaat u de wijziging </w:t>
      </w:r>
      <w:r w:rsidR="00EB2B68">
        <w:rPr>
          <w:rFonts w:ascii="Verdana" w:eastAsia="Tahoma" w:hAnsi="Verdana" w:cs="Tahoma"/>
          <w:sz w:val="20"/>
          <w:szCs w:val="20"/>
          <w:lang w:val="nl-NL"/>
        </w:rPr>
        <w:br/>
      </w:r>
      <w:r w:rsidR="00B85D4E" w:rsidRPr="00EB2B68">
        <w:rPr>
          <w:rFonts w:ascii="Verdana" w:eastAsia="Tahoma" w:hAnsi="Verdana" w:cs="Tahoma"/>
          <w:sz w:val="20"/>
          <w:szCs w:val="20"/>
          <w:lang w:val="nl-NL"/>
        </w:rPr>
        <w:t>(laten) uitvoeren:</w:t>
      </w:r>
    </w:p>
    <w:p w:rsidR="005E6915" w:rsidRPr="00EB2B68" w:rsidRDefault="005E6915" w:rsidP="00EB2B68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126420" w:rsidRDefault="00126420" w:rsidP="00EB2B68">
      <w:pPr>
        <w:spacing w:after="0" w:line="455" w:lineRule="auto"/>
        <w:ind w:right="5824"/>
        <w:rPr>
          <w:rFonts w:ascii="Verdana" w:eastAsia="Tahoma" w:hAnsi="Verdana" w:cs="Tahoma"/>
          <w:sz w:val="20"/>
          <w:szCs w:val="20"/>
          <w:lang w:val="nl-NL"/>
        </w:rPr>
      </w:pPr>
      <w:bookmarkStart w:id="0" w:name="_GoBack"/>
      <w:bookmarkEnd w:id="0"/>
    </w:p>
    <w:p w:rsidR="00105E85" w:rsidRDefault="00126420" w:rsidP="00EB2B68">
      <w:pPr>
        <w:spacing w:after="0" w:line="455" w:lineRule="auto"/>
        <w:ind w:right="5824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13970</wp:posOffset>
                </wp:positionV>
                <wp:extent cx="1685925" cy="352425"/>
                <wp:effectExtent l="0" t="0" r="28575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" o:spid="_x0000_s1035" type="#_x0000_t202" style="position:absolute;margin-left:176.5pt;margin-top:1.1pt;width:132.7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" fillcolor="white [3201]" strokeweight=".5pt">
                <v:textbox>
                  <w:txbxContent>
                    <w:p w:rsidR="00105E85" w:rsidRDefault="00105E8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EAF63" wp14:editId="0E0B0AC3">
                <wp:simplePos x="0" y="0"/>
                <wp:positionH relativeFrom="margin">
                  <wp:posOffset>4051300</wp:posOffset>
                </wp:positionH>
                <wp:positionV relativeFrom="paragraph">
                  <wp:posOffset>13970</wp:posOffset>
                </wp:positionV>
                <wp:extent cx="1704975" cy="361950"/>
                <wp:effectExtent l="0" t="0" r="28575" b="1905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 w:rsidP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AF63" id="Tekstvak 30" o:spid="_x0000_s1036" type="#_x0000_t202" style="position:absolute;margin-left:319pt;margin-top:1.1pt;width:134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" fillcolor="window" strokeweight=".5pt">
                <v:textbox>
                  <w:txbxContent>
                    <w:p w:rsidR="00105E85" w:rsidRDefault="00105E85" w:rsidP="00105E85"/>
                  </w:txbxContent>
                </v:textbox>
                <w10:wrap anchorx="margin"/>
              </v:shape>
            </w:pict>
          </mc:Fallback>
        </mc:AlternateConten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Pl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aa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ts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 xml:space="preserve"> 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n </w:t>
      </w:r>
      <w:r w:rsidR="0046413E" w:rsidRPr="00EB2B68">
        <w:rPr>
          <w:rFonts w:ascii="Verdana" w:eastAsia="Tahoma" w:hAnsi="Verdana" w:cs="Tahoma"/>
          <w:spacing w:val="1"/>
          <w:sz w:val="20"/>
          <w:szCs w:val="20"/>
          <w:lang w:val="nl-NL"/>
        </w:rPr>
        <w:t>d</w:t>
      </w:r>
      <w:r w:rsidR="0046413E" w:rsidRPr="00EB2B68">
        <w:rPr>
          <w:rFonts w:ascii="Verdana" w:eastAsia="Tahoma" w:hAnsi="Verdana" w:cs="Tahoma"/>
          <w:spacing w:val="-3"/>
          <w:sz w:val="20"/>
          <w:szCs w:val="20"/>
          <w:lang w:val="nl-NL"/>
        </w:rPr>
        <w:t>a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tum ond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rt</w:t>
      </w:r>
      <w:r w:rsidR="0046413E" w:rsidRPr="00EB2B68">
        <w:rPr>
          <w:rFonts w:ascii="Verdana" w:eastAsia="Tahoma" w:hAnsi="Verdana" w:cs="Tahoma"/>
          <w:spacing w:val="-3"/>
          <w:sz w:val="20"/>
          <w:szCs w:val="20"/>
          <w:lang w:val="nl-NL"/>
        </w:rPr>
        <w:t>e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ke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>i</w:t>
      </w:r>
      <w:r w:rsidR="0046413E"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="0046413E" w:rsidRPr="00EB2B68">
        <w:rPr>
          <w:rFonts w:ascii="Verdana" w:eastAsia="Tahoma" w:hAnsi="Verdana" w:cs="Tahoma"/>
          <w:sz w:val="20"/>
          <w:szCs w:val="20"/>
          <w:lang w:val="nl-NL"/>
        </w:rPr>
        <w:t xml:space="preserve">g: </w:t>
      </w:r>
    </w:p>
    <w:p w:rsidR="00126420" w:rsidRDefault="00126420" w:rsidP="00EB2B68">
      <w:pPr>
        <w:spacing w:after="0" w:line="455" w:lineRule="auto"/>
        <w:ind w:right="5824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2241550</wp:posOffset>
                </wp:positionH>
                <wp:positionV relativeFrom="paragraph">
                  <wp:posOffset>283210</wp:posOffset>
                </wp:positionV>
                <wp:extent cx="3514725" cy="723900"/>
                <wp:effectExtent l="0" t="0" r="28575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7" type="#_x0000_t202" style="position:absolute;margin-left:176.5pt;margin-top:22.3pt;width:276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" fillcolor="white [3201]" strokeweight=".5pt">
                <v:textbox>
                  <w:txbxContent>
                    <w:p w:rsidR="00105E85" w:rsidRDefault="00105E85"/>
                  </w:txbxContent>
                </v:textbox>
                <w10:wrap anchorx="margin"/>
              </v:shape>
            </w:pict>
          </mc:Fallback>
        </mc:AlternateContent>
      </w:r>
    </w:p>
    <w:p w:rsidR="005E6915" w:rsidRPr="00EB2B68" w:rsidRDefault="0046413E" w:rsidP="00EB2B68">
      <w:pPr>
        <w:spacing w:after="0" w:line="455" w:lineRule="auto"/>
        <w:ind w:right="5824"/>
        <w:rPr>
          <w:rFonts w:ascii="Verdana" w:eastAsia="Tahoma" w:hAnsi="Verdana" w:cs="Tahoma"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sz w:val="20"/>
          <w:szCs w:val="20"/>
          <w:lang w:val="nl-NL"/>
        </w:rPr>
        <w:t>O</w:t>
      </w: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Pr="00EB2B68">
        <w:rPr>
          <w:rFonts w:ascii="Verdana" w:eastAsia="Tahoma" w:hAnsi="Verdana" w:cs="Tahoma"/>
          <w:sz w:val="20"/>
          <w:szCs w:val="20"/>
          <w:lang w:val="nl-NL"/>
        </w:rPr>
        <w:t>de</w:t>
      </w: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r</w:t>
      </w:r>
      <w:r w:rsidRPr="00EB2B68">
        <w:rPr>
          <w:rFonts w:ascii="Verdana" w:eastAsia="Tahoma" w:hAnsi="Verdana" w:cs="Tahoma"/>
          <w:sz w:val="20"/>
          <w:szCs w:val="20"/>
          <w:lang w:val="nl-NL"/>
        </w:rPr>
        <w:t>tek</w:t>
      </w: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en</w:t>
      </w:r>
      <w:r w:rsidRPr="00EB2B68">
        <w:rPr>
          <w:rFonts w:ascii="Verdana" w:eastAsia="Tahoma" w:hAnsi="Verdana" w:cs="Tahoma"/>
          <w:sz w:val="20"/>
          <w:szCs w:val="20"/>
          <w:lang w:val="nl-NL"/>
        </w:rPr>
        <w:t>i</w:t>
      </w: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n</w:t>
      </w:r>
      <w:r w:rsidRPr="00EB2B68">
        <w:rPr>
          <w:rFonts w:ascii="Verdana" w:eastAsia="Tahoma" w:hAnsi="Verdana" w:cs="Tahoma"/>
          <w:sz w:val="20"/>
          <w:szCs w:val="20"/>
          <w:lang w:val="nl-NL"/>
        </w:rPr>
        <w:t>g:</w:t>
      </w:r>
    </w:p>
    <w:p w:rsidR="005E6915" w:rsidRPr="00EB2B68" w:rsidRDefault="005E6915">
      <w:pPr>
        <w:spacing w:before="3" w:after="0" w:line="17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5E6915" w:rsidRPr="00EB2B68" w:rsidRDefault="005E6915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</w:p>
    <w:p w:rsidR="000C76EA" w:rsidRPr="00EB2B68" w:rsidRDefault="000C76EA">
      <w:pPr>
        <w:spacing w:after="0" w:line="200" w:lineRule="exact"/>
        <w:rPr>
          <w:rFonts w:ascii="Verdana" w:eastAsia="Tahoma" w:hAnsi="Verdana" w:cs="Tahoma"/>
          <w:sz w:val="20"/>
          <w:szCs w:val="20"/>
          <w:lang w:val="nl-NL"/>
        </w:rPr>
      </w:pPr>
    </w:p>
    <w:p w:rsidR="00126420" w:rsidRDefault="00126420">
      <w:pPr>
        <w:spacing w:after="0" w:line="200" w:lineRule="exact"/>
        <w:rPr>
          <w:rFonts w:ascii="Verdana" w:eastAsia="Tahoma" w:hAnsi="Verdana" w:cs="Tahoma"/>
          <w:sz w:val="20"/>
          <w:szCs w:val="20"/>
          <w:lang w:val="nl-NL"/>
        </w:rPr>
      </w:pPr>
      <w:r>
        <w:rPr>
          <w:rFonts w:ascii="Verdana" w:eastAsia="Tahoma" w:hAnsi="Verdana" w:cs="Tahoma"/>
          <w:noProof/>
          <w:spacing w:val="-1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2241549</wp:posOffset>
                </wp:positionH>
                <wp:positionV relativeFrom="paragraph">
                  <wp:posOffset>130810</wp:posOffset>
                </wp:positionV>
                <wp:extent cx="3514725" cy="361950"/>
                <wp:effectExtent l="0" t="0" r="28575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E85" w:rsidRDefault="00105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6" o:spid="_x0000_s1038" type="#_x0000_t202" style="position:absolute;margin-left:176.5pt;margin-top:10.3pt;width:276.7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" fillcolor="white [3201]" strokeweight=".5pt">
                <v:textbox>
                  <w:txbxContent>
                    <w:p w:rsidR="00105E85" w:rsidRDefault="00105E85"/>
                  </w:txbxContent>
                </v:textbox>
              </v:shape>
            </w:pict>
          </mc:Fallback>
        </mc:AlternateContent>
      </w:r>
    </w:p>
    <w:p w:rsidR="005E6915" w:rsidRPr="00EB2B68" w:rsidRDefault="000C76EA">
      <w:pPr>
        <w:spacing w:after="0" w:line="200" w:lineRule="exact"/>
        <w:rPr>
          <w:rFonts w:ascii="Verdana" w:hAnsi="Verdana"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sz w:val="20"/>
          <w:szCs w:val="20"/>
          <w:lang w:val="nl-NL"/>
        </w:rPr>
        <w:t>Eventuele bijlagen*:</w:t>
      </w:r>
    </w:p>
    <w:p w:rsidR="00492D71" w:rsidRPr="00EB2B68" w:rsidRDefault="00492D71" w:rsidP="00492D71">
      <w:pPr>
        <w:spacing w:after="0" w:line="240" w:lineRule="auto"/>
        <w:ind w:right="41"/>
        <w:rPr>
          <w:rFonts w:ascii="Verdana" w:eastAsia="Tahoma" w:hAnsi="Verdana" w:cs="Tahoma"/>
          <w:spacing w:val="-1"/>
          <w:sz w:val="20"/>
          <w:szCs w:val="20"/>
          <w:lang w:val="nl-NL"/>
        </w:rPr>
      </w:pPr>
    </w:p>
    <w:p w:rsidR="00492D71" w:rsidRPr="00EB2B68" w:rsidRDefault="00492D71" w:rsidP="00492D71">
      <w:pPr>
        <w:spacing w:after="0" w:line="240" w:lineRule="auto"/>
        <w:ind w:right="41"/>
        <w:rPr>
          <w:rFonts w:ascii="Verdana" w:eastAsia="Tahoma" w:hAnsi="Verdana" w:cs="Tahoma"/>
          <w:spacing w:val="-1"/>
          <w:sz w:val="20"/>
          <w:szCs w:val="20"/>
          <w:lang w:val="nl-NL"/>
        </w:rPr>
      </w:pPr>
    </w:p>
    <w:p w:rsidR="00126420" w:rsidRPr="00EB2B68" w:rsidRDefault="00126420" w:rsidP="00492D71">
      <w:pPr>
        <w:spacing w:after="0" w:line="240" w:lineRule="auto"/>
        <w:ind w:right="41"/>
        <w:rPr>
          <w:rFonts w:ascii="Verdana" w:eastAsia="Tahoma" w:hAnsi="Verdana" w:cs="Tahoma"/>
          <w:spacing w:val="-1"/>
          <w:sz w:val="20"/>
          <w:szCs w:val="20"/>
          <w:lang w:val="nl-NL"/>
        </w:rPr>
      </w:pPr>
    </w:p>
    <w:p w:rsidR="00760B1C" w:rsidRPr="00EB2B68" w:rsidRDefault="00492D71" w:rsidP="00492D71">
      <w:pPr>
        <w:spacing w:after="0" w:line="240" w:lineRule="auto"/>
        <w:ind w:right="41"/>
        <w:rPr>
          <w:rFonts w:ascii="Verdana" w:eastAsia="Tahoma" w:hAnsi="Verdana" w:cs="Tahoma"/>
          <w:spacing w:val="-1"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spacing w:val="-1"/>
          <w:sz w:val="20"/>
          <w:szCs w:val="20"/>
          <w:lang w:val="nl-NL"/>
        </w:rPr>
        <w:t>* Wanneer u schetsen, tekeningen of berekeningen van de wijziging heeft, kunt u die hier noemen en als bijlage bij de aanvraag versturen.</w:t>
      </w:r>
    </w:p>
    <w:p w:rsidR="00492D71" w:rsidRPr="00EB2B68" w:rsidRDefault="00492D71">
      <w:pPr>
        <w:spacing w:after="0" w:line="240" w:lineRule="auto"/>
        <w:ind w:left="116" w:right="41"/>
        <w:rPr>
          <w:rFonts w:ascii="Verdana" w:eastAsia="Tahoma" w:hAnsi="Verdana" w:cs="Tahoma"/>
          <w:b/>
          <w:spacing w:val="-1"/>
          <w:sz w:val="20"/>
          <w:szCs w:val="20"/>
          <w:lang w:val="nl-NL"/>
        </w:rPr>
      </w:pPr>
    </w:p>
    <w:p w:rsidR="005E6915" w:rsidRPr="00EB2B68" w:rsidRDefault="0046413E" w:rsidP="00105E85">
      <w:pPr>
        <w:spacing w:after="0" w:line="240" w:lineRule="auto"/>
        <w:ind w:right="41"/>
        <w:rPr>
          <w:rFonts w:ascii="Verdana" w:eastAsia="Tahoma" w:hAnsi="Verdana" w:cs="Tahoma"/>
          <w:b/>
          <w:sz w:val="20"/>
          <w:szCs w:val="20"/>
          <w:lang w:val="nl-NL"/>
        </w:rPr>
      </w:pPr>
      <w:r w:rsidRPr="00EB2B68">
        <w:rPr>
          <w:rFonts w:ascii="Verdana" w:eastAsia="Tahoma" w:hAnsi="Verdana" w:cs="Tahoma"/>
          <w:b/>
          <w:spacing w:val="-1"/>
          <w:sz w:val="20"/>
          <w:szCs w:val="20"/>
          <w:lang w:val="nl-NL"/>
        </w:rPr>
        <w:t>D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it</w:t>
      </w:r>
      <w:r w:rsidRPr="00EB2B68">
        <w:rPr>
          <w:rFonts w:ascii="Verdana" w:eastAsia="Tahoma" w:hAnsi="Verdana" w:cs="Tahoma"/>
          <w:b/>
          <w:spacing w:val="1"/>
          <w:sz w:val="20"/>
          <w:szCs w:val="20"/>
          <w:lang w:val="nl-NL"/>
        </w:rPr>
        <w:t xml:space="preserve"> 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fo</w:t>
      </w:r>
      <w:r w:rsidRPr="00EB2B68">
        <w:rPr>
          <w:rFonts w:ascii="Verdana" w:eastAsia="Tahoma" w:hAnsi="Verdana" w:cs="Tahoma"/>
          <w:b/>
          <w:spacing w:val="-1"/>
          <w:sz w:val="20"/>
          <w:szCs w:val="20"/>
          <w:lang w:val="nl-NL"/>
        </w:rPr>
        <w:t>rmu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li</w:t>
      </w:r>
      <w:r w:rsidRPr="00EB2B68">
        <w:rPr>
          <w:rFonts w:ascii="Verdana" w:eastAsia="Tahoma" w:hAnsi="Verdana" w:cs="Tahoma"/>
          <w:b/>
          <w:spacing w:val="-1"/>
          <w:sz w:val="20"/>
          <w:szCs w:val="20"/>
          <w:lang w:val="nl-NL"/>
        </w:rPr>
        <w:t>e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r stur</w:t>
      </w:r>
      <w:r w:rsidRPr="00EB2B68">
        <w:rPr>
          <w:rFonts w:ascii="Verdana" w:eastAsia="Tahoma" w:hAnsi="Verdana" w:cs="Tahoma"/>
          <w:b/>
          <w:spacing w:val="-2"/>
          <w:sz w:val="20"/>
          <w:szCs w:val="20"/>
          <w:lang w:val="nl-NL"/>
        </w:rPr>
        <w:t>e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n n</w:t>
      </w:r>
      <w:r w:rsidRPr="00EB2B68">
        <w:rPr>
          <w:rFonts w:ascii="Verdana" w:eastAsia="Tahoma" w:hAnsi="Verdana" w:cs="Tahoma"/>
          <w:b/>
          <w:spacing w:val="-1"/>
          <w:sz w:val="20"/>
          <w:szCs w:val="20"/>
          <w:lang w:val="nl-NL"/>
        </w:rPr>
        <w:t>aa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>r:</w:t>
      </w:r>
      <w:r w:rsidR="00760B1C" w:rsidRPr="00EB2B68">
        <w:rPr>
          <w:rFonts w:ascii="Verdana" w:eastAsia="Tahoma" w:hAnsi="Verdana" w:cs="Tahoma"/>
          <w:b/>
          <w:sz w:val="20"/>
          <w:szCs w:val="20"/>
          <w:lang w:val="nl-NL"/>
        </w:rPr>
        <w:t xml:space="preserve"> </w:t>
      </w:r>
      <w:r w:rsidR="00760B1C" w:rsidRPr="00EB2B68">
        <w:rPr>
          <w:rFonts w:ascii="Verdana" w:eastAsia="Tahoma" w:hAnsi="Verdana" w:cs="Tahoma"/>
          <w:b/>
          <w:sz w:val="20"/>
          <w:szCs w:val="20"/>
          <w:lang w:val="nl-NL"/>
        </w:rPr>
        <w:tab/>
      </w:r>
      <w:r w:rsidR="00CE5A0E" w:rsidRPr="00EB2B68">
        <w:rPr>
          <w:rFonts w:ascii="Verdana" w:eastAsia="Tahoma" w:hAnsi="Verdana" w:cs="Tahoma"/>
          <w:b/>
          <w:sz w:val="20"/>
          <w:szCs w:val="20"/>
          <w:lang w:val="nl-NL"/>
        </w:rPr>
        <w:t>Thús Wonen, Postbus 41, 9100 AA Dokkum</w:t>
      </w:r>
      <w:r w:rsidRPr="00EB2B68">
        <w:rPr>
          <w:rFonts w:ascii="Verdana" w:eastAsia="Tahoma" w:hAnsi="Verdana" w:cs="Tahoma"/>
          <w:b/>
          <w:sz w:val="20"/>
          <w:szCs w:val="20"/>
          <w:lang w:val="nl-NL"/>
        </w:rPr>
        <w:t xml:space="preserve"> </w:t>
      </w:r>
    </w:p>
    <w:p w:rsidR="00CE5A0E" w:rsidRPr="00EB2B68" w:rsidRDefault="00760B1C" w:rsidP="00105E85">
      <w:pPr>
        <w:spacing w:after="0" w:line="240" w:lineRule="auto"/>
        <w:ind w:right="41"/>
        <w:rPr>
          <w:rFonts w:ascii="Verdana" w:eastAsia="Tahoma" w:hAnsi="Verdana" w:cs="Tahoma"/>
          <w:b/>
          <w:sz w:val="20"/>
          <w:szCs w:val="20"/>
        </w:rPr>
      </w:pPr>
      <w:r w:rsidRPr="00EB2B68">
        <w:rPr>
          <w:rFonts w:ascii="Verdana" w:eastAsia="Tahoma" w:hAnsi="Verdana" w:cs="Tahoma"/>
          <w:b/>
          <w:sz w:val="20"/>
          <w:szCs w:val="20"/>
        </w:rPr>
        <w:t>Of per e-mail:</w:t>
      </w:r>
      <w:r w:rsidRPr="00EB2B68">
        <w:rPr>
          <w:rFonts w:ascii="Verdana" w:eastAsia="Tahoma" w:hAnsi="Verdana" w:cs="Tahoma"/>
          <w:b/>
          <w:sz w:val="20"/>
          <w:szCs w:val="20"/>
        </w:rPr>
        <w:tab/>
      </w:r>
      <w:r w:rsidRPr="00EB2B68">
        <w:rPr>
          <w:rFonts w:ascii="Verdana" w:eastAsia="Tahoma" w:hAnsi="Verdana" w:cs="Tahoma"/>
          <w:b/>
          <w:sz w:val="20"/>
          <w:szCs w:val="20"/>
        </w:rPr>
        <w:tab/>
      </w:r>
      <w:r w:rsidRPr="00EB2B68">
        <w:rPr>
          <w:rFonts w:ascii="Verdana" w:eastAsia="Tahoma" w:hAnsi="Verdana" w:cs="Tahoma"/>
          <w:b/>
          <w:sz w:val="20"/>
          <w:szCs w:val="20"/>
        </w:rPr>
        <w:tab/>
      </w:r>
      <w:r w:rsidR="00CE5A0E" w:rsidRPr="00EB2B68">
        <w:rPr>
          <w:rFonts w:ascii="Verdana" w:eastAsia="Tahoma" w:hAnsi="Verdana" w:cs="Tahoma"/>
          <w:b/>
          <w:sz w:val="20"/>
          <w:szCs w:val="20"/>
        </w:rPr>
        <w:t>info@thuswonen.nl</w:t>
      </w:r>
    </w:p>
    <w:p w:rsidR="00CE5A0E" w:rsidRPr="00EB2B68" w:rsidRDefault="00CE5A0E">
      <w:pPr>
        <w:spacing w:after="0" w:line="240" w:lineRule="auto"/>
        <w:ind w:left="116" w:right="41"/>
        <w:rPr>
          <w:rFonts w:ascii="Verdana" w:eastAsia="Tahoma" w:hAnsi="Verdana" w:cs="Tahoma"/>
          <w:sz w:val="20"/>
          <w:szCs w:val="20"/>
        </w:rPr>
      </w:pPr>
    </w:p>
    <w:p w:rsidR="00EB2B68" w:rsidRPr="00EB2B68" w:rsidRDefault="00EB2B68">
      <w:pPr>
        <w:spacing w:after="0" w:line="240" w:lineRule="auto"/>
        <w:ind w:left="116" w:right="41"/>
        <w:rPr>
          <w:rFonts w:ascii="Verdana" w:eastAsia="Tahoma" w:hAnsi="Verdana" w:cs="Tahoma"/>
          <w:sz w:val="20"/>
          <w:szCs w:val="20"/>
        </w:rPr>
      </w:pPr>
    </w:p>
    <w:sectPr w:rsidR="00EB2B68" w:rsidRPr="00EB2B68">
      <w:type w:val="continuous"/>
      <w:pgSz w:w="11920" w:h="16840"/>
      <w:pgMar w:top="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62C"/>
    <w:multiLevelType w:val="hybridMultilevel"/>
    <w:tmpl w:val="43FA61E2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5"/>
    <w:rsid w:val="000465DB"/>
    <w:rsid w:val="000C76EA"/>
    <w:rsid w:val="00105E85"/>
    <w:rsid w:val="00126420"/>
    <w:rsid w:val="00227877"/>
    <w:rsid w:val="003207FE"/>
    <w:rsid w:val="00424FCD"/>
    <w:rsid w:val="0046413E"/>
    <w:rsid w:val="00492D71"/>
    <w:rsid w:val="005E6915"/>
    <w:rsid w:val="00760B1C"/>
    <w:rsid w:val="00B85D4E"/>
    <w:rsid w:val="00CE5A0E"/>
    <w:rsid w:val="00D104A3"/>
    <w:rsid w:val="00DC3F9C"/>
    <w:rsid w:val="00EA7749"/>
    <w:rsid w:val="00EB2B68"/>
    <w:rsid w:val="00F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7ECE9A58"/>
  <w15:docId w15:val="{2FBA9676-2920-4721-BF32-05E48B7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78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2A2E533A</Template>
  <TotalTime>18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Residenz 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h.vharen</dc:creator>
  <cp:lastModifiedBy>Jolanda Kootstra</cp:lastModifiedBy>
  <cp:revision>5</cp:revision>
  <dcterms:created xsi:type="dcterms:W3CDTF">2018-02-13T13:28:00Z</dcterms:created>
  <dcterms:modified xsi:type="dcterms:W3CDTF">2018-02-13T13:45:00Z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2015-09-16T00:00:00Z</vt:filetime>
  </property>
</Properties>
</file>